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39" w:rsidRDefault="00426939" w:rsidP="00100123">
      <w:pPr>
        <w:jc w:val="center"/>
      </w:pPr>
      <w:r w:rsidRPr="00A45B42">
        <w:rPr>
          <w:sz w:val="48"/>
          <w:szCs w:val="48"/>
        </w:rPr>
        <w:t xml:space="preserve">Home Work Problem </w:t>
      </w:r>
      <w:r>
        <w:rPr>
          <w:sz w:val="48"/>
          <w:szCs w:val="48"/>
        </w:rPr>
        <w:t>Set 7</w:t>
      </w:r>
    </w:p>
    <w:p w:rsidR="00426939" w:rsidRDefault="00426939" w:rsidP="00C80B2C">
      <w:pPr>
        <w:autoSpaceDE w:val="0"/>
        <w:autoSpaceDN w:val="0"/>
        <w:adjustRightInd w:val="0"/>
        <w:rPr>
          <w:kern w:val="0"/>
        </w:rPr>
      </w:pPr>
      <w:r>
        <w:rPr>
          <w:noProof/>
        </w:rPr>
        <w:pict>
          <v:rect id="_x0000_s1026" style="position:absolute;margin-left:183.6pt;margin-top:86.8pt;width:7.15pt;height:7.15pt;z-index:251658240" stroked="f"/>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6" o:spid="_x0000_s1027" type="#_x0000_t75" style="position:absolute;margin-left:183.9pt;margin-top:92.2pt;width:36.3pt;height:13.2pt;z-index:-251659264;visibility:visible" wrapcoords="-450 0 -450 20400 21600 20400 21600 0 -450 0">
            <v:imagedata r:id="rId6" o:title=""/>
            <w10:wrap type="tight"/>
          </v:shape>
        </w:pict>
      </w:r>
      <w:r>
        <w:t>7-1 Figure 29-34 shows four circular Amperian loops (a, b, c, d) and, in cross section, four long circular conductors (the shaded regions), all of which are concentric. Three of the conductors are hollow cylinders; the central conductor is a solid cylinder. The currents in the conductors are, from smallest radius to largest radius, 4 A out of the page, 9 A into the page, 5 A out of the page, and 3 A into the page. Rank the Amperian loops according to the magnitude of  around each, greatest first.</w:t>
      </w:r>
    </w:p>
    <w:p w:rsidR="00426939" w:rsidRPr="001E74C4" w:rsidRDefault="00426939" w:rsidP="00C80B2C">
      <w:pPr>
        <w:autoSpaceDE w:val="0"/>
        <w:autoSpaceDN w:val="0"/>
        <w:adjustRightInd w:val="0"/>
        <w:rPr>
          <w:kern w:val="0"/>
        </w:rPr>
      </w:pPr>
      <w:r>
        <w:t xml:space="preserve">(HRW </w:t>
      </w:r>
      <w:r w:rsidRPr="007E7C4E">
        <w:t xml:space="preserve">Question </w:t>
      </w:r>
      <w:r>
        <w:t>29-11)</w:t>
      </w:r>
    </w:p>
    <w:p w:rsidR="00426939" w:rsidRPr="001E74C4" w:rsidRDefault="00426939" w:rsidP="00C80B2C"/>
    <w:p w:rsidR="00426939" w:rsidRPr="00F63CA5" w:rsidRDefault="00426939" w:rsidP="00C80B2C">
      <w:pPr>
        <w:rPr>
          <w:kern w:val="0"/>
        </w:rPr>
      </w:pPr>
      <w:r>
        <w:t xml:space="preserve">7-2 </w:t>
      </w:r>
      <w:r w:rsidRPr="00F63CA5">
        <w:rPr>
          <w:rFonts w:eastAsia="Times New Roman"/>
          <w:kern w:val="0"/>
        </w:rPr>
        <w:t>Figure 29-60 shows, in</w:t>
      </w:r>
      <w:r>
        <w:rPr>
          <w:kern w:val="0"/>
        </w:rPr>
        <w:t xml:space="preserve"> </w:t>
      </w:r>
      <w:r w:rsidRPr="00F63CA5">
        <w:rPr>
          <w:rFonts w:eastAsia="Times New Roman"/>
          <w:kern w:val="0"/>
        </w:rPr>
        <w:t>cross section, two long straight</w:t>
      </w:r>
      <w:r>
        <w:rPr>
          <w:kern w:val="0"/>
        </w:rPr>
        <w:t xml:space="preserve"> </w:t>
      </w:r>
      <w:r w:rsidRPr="00F63CA5">
        <w:rPr>
          <w:rFonts w:eastAsia="Times New Roman"/>
          <w:kern w:val="0"/>
        </w:rPr>
        <w:t>wires held against a plastic cylinder</w:t>
      </w:r>
      <w:r>
        <w:rPr>
          <w:kern w:val="0"/>
        </w:rPr>
        <w:t xml:space="preserve"> </w:t>
      </w:r>
      <w:r w:rsidRPr="00F63CA5">
        <w:rPr>
          <w:rFonts w:eastAsia="Times New Roman"/>
          <w:kern w:val="0"/>
        </w:rPr>
        <w:t>of radius 20.0 cm.</w:t>
      </w:r>
      <w:r>
        <w:rPr>
          <w:kern w:val="0"/>
        </w:rPr>
        <w:t xml:space="preserve"> </w:t>
      </w:r>
      <w:r w:rsidRPr="00F63CA5">
        <w:rPr>
          <w:rFonts w:eastAsia="Times New Roman"/>
          <w:kern w:val="0"/>
        </w:rPr>
        <w:t>Wire 1 carries</w:t>
      </w:r>
      <w:r>
        <w:rPr>
          <w:kern w:val="0"/>
        </w:rPr>
        <w:t xml:space="preserve"> </w:t>
      </w:r>
      <w:r w:rsidRPr="00F63CA5">
        <w:rPr>
          <w:rFonts w:eastAsia="Times New Roman"/>
          <w:kern w:val="0"/>
        </w:rPr>
        <w:t>current i</w:t>
      </w:r>
      <w:r w:rsidRPr="00F63CA5">
        <w:rPr>
          <w:rFonts w:eastAsia="Times New Roman"/>
          <w:kern w:val="0"/>
          <w:vertAlign w:val="subscript"/>
        </w:rPr>
        <w:t>1</w:t>
      </w:r>
      <w:r w:rsidRPr="00F63CA5">
        <w:rPr>
          <w:rFonts w:eastAsia="Times New Roman"/>
          <w:kern w:val="0"/>
        </w:rPr>
        <w:t xml:space="preserve"> </w:t>
      </w:r>
      <w:r>
        <w:rPr>
          <w:kern w:val="0"/>
        </w:rPr>
        <w:t>=</w:t>
      </w:r>
      <w:r w:rsidRPr="00F63CA5">
        <w:rPr>
          <w:rFonts w:eastAsia="Times New Roman"/>
          <w:kern w:val="0"/>
        </w:rPr>
        <w:t xml:space="preserve"> 60.0 mA out of</w:t>
      </w:r>
      <w:r>
        <w:rPr>
          <w:kern w:val="0"/>
        </w:rPr>
        <w:t xml:space="preserve"> </w:t>
      </w:r>
      <w:r w:rsidRPr="00F63CA5">
        <w:rPr>
          <w:rFonts w:eastAsia="Times New Roman"/>
          <w:kern w:val="0"/>
        </w:rPr>
        <w:t>the page and is fixed in place at</w:t>
      </w:r>
      <w:r>
        <w:rPr>
          <w:kern w:val="0"/>
        </w:rPr>
        <w:t xml:space="preserve"> </w:t>
      </w:r>
      <w:r w:rsidRPr="00F63CA5">
        <w:rPr>
          <w:rFonts w:eastAsia="Times New Roman"/>
          <w:kern w:val="0"/>
        </w:rPr>
        <w:t>the left side of the cylinder.</w:t>
      </w:r>
      <w:r>
        <w:rPr>
          <w:kern w:val="0"/>
        </w:rPr>
        <w:t xml:space="preserve"> </w:t>
      </w:r>
      <w:r w:rsidRPr="00F63CA5">
        <w:rPr>
          <w:rFonts w:eastAsia="Times New Roman"/>
          <w:kern w:val="0"/>
        </w:rPr>
        <w:t>Wire</w:t>
      </w:r>
      <w:r>
        <w:rPr>
          <w:kern w:val="0"/>
        </w:rPr>
        <w:t xml:space="preserve"> </w:t>
      </w:r>
      <w:r w:rsidRPr="00F63CA5">
        <w:rPr>
          <w:rFonts w:eastAsia="Times New Roman"/>
          <w:kern w:val="0"/>
        </w:rPr>
        <w:t>2 carries current i</w:t>
      </w:r>
      <w:r w:rsidRPr="00F63CA5">
        <w:rPr>
          <w:rFonts w:eastAsia="Times New Roman"/>
          <w:kern w:val="0"/>
          <w:vertAlign w:val="subscript"/>
        </w:rPr>
        <w:t>2</w:t>
      </w:r>
      <w:r w:rsidRPr="00F63CA5">
        <w:rPr>
          <w:rFonts w:eastAsia="Times New Roman"/>
          <w:kern w:val="0"/>
        </w:rPr>
        <w:t xml:space="preserve"> </w:t>
      </w:r>
      <w:r>
        <w:rPr>
          <w:kern w:val="0"/>
        </w:rPr>
        <w:t>=</w:t>
      </w:r>
      <w:r w:rsidRPr="00F63CA5">
        <w:rPr>
          <w:rFonts w:eastAsia="Times New Roman"/>
          <w:kern w:val="0"/>
        </w:rPr>
        <w:t xml:space="preserve"> 40.0 mA</w:t>
      </w:r>
      <w:r>
        <w:rPr>
          <w:kern w:val="0"/>
        </w:rPr>
        <w:t xml:space="preserve"> </w:t>
      </w:r>
      <w:r w:rsidRPr="00F63CA5">
        <w:rPr>
          <w:rFonts w:eastAsia="Times New Roman"/>
          <w:kern w:val="0"/>
        </w:rPr>
        <w:t>out of the page and can be moved</w:t>
      </w:r>
      <w:r>
        <w:rPr>
          <w:kern w:val="0"/>
        </w:rPr>
        <w:t xml:space="preserve"> </w:t>
      </w:r>
      <w:r w:rsidRPr="00F63CA5">
        <w:rPr>
          <w:rFonts w:eastAsia="Times New Roman"/>
          <w:kern w:val="0"/>
        </w:rPr>
        <w:t>around the cylinder. At what</w:t>
      </w:r>
      <w:r>
        <w:rPr>
          <w:kern w:val="0"/>
        </w:rPr>
        <w:t xml:space="preserve"> </w:t>
      </w:r>
      <w:r w:rsidRPr="00F63CA5">
        <w:rPr>
          <w:rFonts w:eastAsia="Times New Roman"/>
          <w:kern w:val="0"/>
        </w:rPr>
        <w:t xml:space="preserve">(positive) angle </w:t>
      </w:r>
      <w:r w:rsidRPr="00336F3D">
        <w:rPr>
          <w:rFonts w:ascii="新細明體" w:hint="eastAsia"/>
        </w:rPr>
        <w:t>θ</w:t>
      </w:r>
      <w:r w:rsidRPr="00F63CA5">
        <w:rPr>
          <w:rFonts w:eastAsia="Times New Roman"/>
          <w:kern w:val="0"/>
          <w:vertAlign w:val="subscript"/>
        </w:rPr>
        <w:t>2</w:t>
      </w:r>
      <w:r w:rsidRPr="00F63CA5">
        <w:rPr>
          <w:rFonts w:eastAsia="Times New Roman"/>
          <w:kern w:val="0"/>
        </w:rPr>
        <w:t xml:space="preserve"> should wire 2</w:t>
      </w:r>
      <w:r>
        <w:rPr>
          <w:kern w:val="0"/>
        </w:rPr>
        <w:t xml:space="preserve"> </w:t>
      </w:r>
      <w:r w:rsidRPr="00F63CA5">
        <w:rPr>
          <w:rFonts w:eastAsia="Times New Roman"/>
          <w:kern w:val="0"/>
        </w:rPr>
        <w:t>be positioned such that, at the origin,</w:t>
      </w:r>
      <w:r>
        <w:rPr>
          <w:kern w:val="0"/>
        </w:rPr>
        <w:t xml:space="preserve"> </w:t>
      </w:r>
      <w:r w:rsidRPr="00F63CA5">
        <w:rPr>
          <w:rFonts w:eastAsia="Times New Roman"/>
          <w:kern w:val="0"/>
        </w:rPr>
        <w:t>the net magnetic field due to</w:t>
      </w:r>
      <w:r>
        <w:rPr>
          <w:kern w:val="0"/>
        </w:rPr>
        <w:t xml:space="preserve"> </w:t>
      </w:r>
      <w:r w:rsidRPr="00F63CA5">
        <w:rPr>
          <w:rFonts w:eastAsia="Times New Roman"/>
          <w:kern w:val="0"/>
        </w:rPr>
        <w:t>the two currents has magnitude</w:t>
      </w:r>
      <w:r>
        <w:rPr>
          <w:kern w:val="0"/>
        </w:rPr>
        <w:t xml:space="preserve"> </w:t>
      </w:r>
      <w:r w:rsidRPr="00F63CA5">
        <w:rPr>
          <w:rFonts w:eastAsia="Times New Roman"/>
          <w:kern w:val="0"/>
        </w:rPr>
        <w:t>80.0 nT?</w:t>
      </w:r>
      <w:r>
        <w:rPr>
          <w:kern w:val="0"/>
        </w:rPr>
        <w:t xml:space="preserve"> </w:t>
      </w:r>
      <w:r>
        <w:t>(HRW29-32)</w:t>
      </w:r>
    </w:p>
    <w:p w:rsidR="00426939" w:rsidRPr="001E74C4" w:rsidRDefault="00426939" w:rsidP="00C80B2C">
      <w:pPr>
        <w:autoSpaceDE w:val="0"/>
        <w:autoSpaceDN w:val="0"/>
        <w:adjustRightInd w:val="0"/>
        <w:rPr>
          <w:rFonts w:eastAsia="Times New Roman"/>
          <w:kern w:val="0"/>
        </w:rPr>
      </w:pPr>
    </w:p>
    <w:p w:rsidR="00426939" w:rsidRPr="00286DA1" w:rsidRDefault="00426939" w:rsidP="00C80B2C">
      <w:r>
        <w:t xml:space="preserve">7-3 </w:t>
      </w:r>
      <w:r w:rsidRPr="00E44A50">
        <w:t>Figure 29-78 shows a cross section of</w:t>
      </w:r>
      <w:r>
        <w:t xml:space="preserve"> </w:t>
      </w:r>
      <w:r w:rsidRPr="00E44A50">
        <w:t xml:space="preserve">a long cylindrical conductor of radius </w:t>
      </w:r>
      <w:r>
        <w:t xml:space="preserve">   </w:t>
      </w:r>
      <w:r w:rsidRPr="00E44A50">
        <w:t xml:space="preserve">a </w:t>
      </w:r>
      <w:r>
        <w:t xml:space="preserve">= </w:t>
      </w:r>
      <w:r w:rsidRPr="00E44A50">
        <w:t>4.00 cm containing a long cylindrical hole</w:t>
      </w:r>
      <w:r>
        <w:t xml:space="preserve"> </w:t>
      </w:r>
      <w:r w:rsidRPr="00E44A50">
        <w:t xml:space="preserve">of radius b </w:t>
      </w:r>
      <w:r>
        <w:t>=</w:t>
      </w:r>
      <w:r w:rsidRPr="00E44A50">
        <w:t xml:space="preserve"> 1.50 cm. The central axes of</w:t>
      </w:r>
      <w:r>
        <w:t xml:space="preserve"> </w:t>
      </w:r>
      <w:r w:rsidRPr="00E44A50">
        <w:t>the cylinder and hole are parallel and are</w:t>
      </w:r>
      <w:r>
        <w:t xml:space="preserve"> </w:t>
      </w:r>
      <w:r w:rsidRPr="00E44A50">
        <w:t xml:space="preserve">distance d </w:t>
      </w:r>
      <w:r>
        <w:t>=</w:t>
      </w:r>
      <w:r w:rsidRPr="00E44A50">
        <w:t xml:space="preserve"> 2.00 cm apart; current </w:t>
      </w:r>
      <w:r>
        <w:t xml:space="preserve">     </w:t>
      </w:r>
      <w:r w:rsidRPr="00E44A50">
        <w:t xml:space="preserve">i </w:t>
      </w:r>
      <w:r>
        <w:t xml:space="preserve">= </w:t>
      </w:r>
      <w:r w:rsidRPr="00E44A50">
        <w:t>5.25 A is uniformly distributed over the</w:t>
      </w:r>
      <w:r>
        <w:t xml:space="preserve"> </w:t>
      </w:r>
      <w:r w:rsidRPr="00E44A50">
        <w:t>tinted area. (a) What is the magnitude of</w:t>
      </w:r>
      <w:r>
        <w:t xml:space="preserve"> </w:t>
      </w:r>
      <w:r w:rsidRPr="00E44A50">
        <w:t>the magnetic field at the center of the</w:t>
      </w:r>
      <w:r>
        <w:t xml:space="preserve"> </w:t>
      </w:r>
      <w:r w:rsidRPr="00E44A50">
        <w:t>hole? (b) Discuss the two special cases b</w:t>
      </w:r>
      <w:r>
        <w:t xml:space="preserve"> =</w:t>
      </w:r>
      <w:r w:rsidRPr="00E44A50">
        <w:t xml:space="preserve"> 0 and d </w:t>
      </w:r>
      <w:r>
        <w:t>=</w:t>
      </w:r>
      <w:r w:rsidRPr="00E44A50">
        <w:t xml:space="preserve"> 0.</w:t>
      </w:r>
      <w:r>
        <w:t xml:space="preserve"> (c) Show that the magnetic field in the hole is uniform. (HRW29-65)</w:t>
      </w:r>
    </w:p>
    <w:p w:rsidR="00426939" w:rsidRDefault="00426939" w:rsidP="00C80B2C"/>
    <w:p w:rsidR="00426939" w:rsidRDefault="00426939" w:rsidP="00E702A3">
      <w:r>
        <w:t xml:space="preserve">7-4 Figure 29-57 shows two very long straight wires (in cross section) that each carry a current of 4.00 A directly out of the page. Distance d1 = 6.00 m and distance </w:t>
      </w:r>
    </w:p>
    <w:p w:rsidR="00426939" w:rsidRDefault="00426939" w:rsidP="00E702A3">
      <w:r>
        <w:t>d2 = 4.00 m. What is the magnitude of the net magnetic field at point P, which lies on a perpendicular bisector to the wires?</w:t>
      </w:r>
      <w:r w:rsidRPr="00EC3325">
        <w:t xml:space="preserve"> </w:t>
      </w:r>
      <w:r>
        <w:t>(HRW29-29)</w:t>
      </w:r>
    </w:p>
    <w:p w:rsidR="00426939" w:rsidRDefault="00426939" w:rsidP="00EC3325">
      <w:pPr>
        <w:ind w:leftChars="-355" w:left="-2" w:rightChars="-496" w:right="-1190" w:hangingChars="354" w:hanging="850"/>
      </w:pPr>
      <w:r w:rsidRPr="00AC0A6A">
        <w:rPr>
          <w:noProof/>
        </w:rPr>
        <w:pict>
          <v:shape id="圖片 22" o:spid="_x0000_i1025" type="#_x0000_t75" style="width:131.25pt;height:122.25pt;visibility:visible">
            <v:imagedata r:id="rId7" o:title=""/>
          </v:shape>
        </w:pict>
      </w:r>
      <w:r w:rsidRPr="00AC0A6A">
        <w:rPr>
          <w:noProof/>
        </w:rPr>
        <w:pict>
          <v:shape id="圖片 25" o:spid="_x0000_i1026" type="#_x0000_t75" style="width:132.75pt;height:125.25pt;visibility:visible">
            <v:imagedata r:id="rId8" o:title=""/>
          </v:shape>
        </w:pict>
      </w:r>
      <w:r>
        <w:t xml:space="preserve"> </w:t>
      </w:r>
      <w:r w:rsidRPr="00AC0A6A">
        <w:rPr>
          <w:noProof/>
        </w:rPr>
        <w:pict>
          <v:shape id="圖片 28" o:spid="_x0000_i1027" type="#_x0000_t75" style="width:87pt;height:128.25pt;visibility:visible">
            <v:imagedata r:id="rId9" o:title=""/>
          </v:shape>
        </w:pict>
      </w:r>
      <w:r w:rsidRPr="00AC0A6A">
        <w:rPr>
          <w:noProof/>
        </w:rPr>
        <w:pict>
          <v:shape id="圖片 1" o:spid="_x0000_i1028" type="#_x0000_t75" style="width:123.75pt;height:123.75pt;visibility:visible">
            <v:imagedata r:id="rId10" o:title=""/>
          </v:shape>
        </w:pict>
      </w:r>
    </w:p>
    <w:p w:rsidR="00426939" w:rsidRDefault="00426939" w:rsidP="00C80B2C">
      <w:pPr>
        <w:autoSpaceDE w:val="0"/>
        <w:autoSpaceDN w:val="0"/>
        <w:adjustRightInd w:val="0"/>
        <w:rPr>
          <w:kern w:val="0"/>
        </w:rPr>
      </w:pPr>
    </w:p>
    <w:sectPr w:rsidR="00426939" w:rsidSect="007E7C4E">
      <w:pgSz w:w="11906" w:h="16838"/>
      <w:pgMar w:top="1276"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939" w:rsidRDefault="00426939" w:rsidP="00337638">
      <w:r>
        <w:separator/>
      </w:r>
    </w:p>
  </w:endnote>
  <w:endnote w:type="continuationSeparator" w:id="0">
    <w:p w:rsidR="00426939" w:rsidRDefault="00426939" w:rsidP="00337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939" w:rsidRDefault="00426939" w:rsidP="00337638">
      <w:r>
        <w:separator/>
      </w:r>
    </w:p>
  </w:footnote>
  <w:footnote w:type="continuationSeparator" w:id="0">
    <w:p w:rsidR="00426939" w:rsidRDefault="00426939" w:rsidP="003376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46A"/>
    <w:rsid w:val="00006BF5"/>
    <w:rsid w:val="0003719C"/>
    <w:rsid w:val="0004708A"/>
    <w:rsid w:val="000500A8"/>
    <w:rsid w:val="000847CC"/>
    <w:rsid w:val="00096CC8"/>
    <w:rsid w:val="00097D23"/>
    <w:rsid w:val="000C28D2"/>
    <w:rsid w:val="000F13BA"/>
    <w:rsid w:val="00100123"/>
    <w:rsid w:val="00132960"/>
    <w:rsid w:val="00136292"/>
    <w:rsid w:val="001A4936"/>
    <w:rsid w:val="001E74C4"/>
    <w:rsid w:val="002109C7"/>
    <w:rsid w:val="00267A24"/>
    <w:rsid w:val="00286DA1"/>
    <w:rsid w:val="002D79BC"/>
    <w:rsid w:val="00320ADE"/>
    <w:rsid w:val="00323F46"/>
    <w:rsid w:val="00326EA5"/>
    <w:rsid w:val="00336F3D"/>
    <w:rsid w:val="00337638"/>
    <w:rsid w:val="00370965"/>
    <w:rsid w:val="00385024"/>
    <w:rsid w:val="003A02A3"/>
    <w:rsid w:val="003A3CB8"/>
    <w:rsid w:val="003D5F66"/>
    <w:rsid w:val="00424D8F"/>
    <w:rsid w:val="004268C3"/>
    <w:rsid w:val="00426939"/>
    <w:rsid w:val="004B6735"/>
    <w:rsid w:val="004C6755"/>
    <w:rsid w:val="00507536"/>
    <w:rsid w:val="0051646A"/>
    <w:rsid w:val="005352C9"/>
    <w:rsid w:val="00567CD2"/>
    <w:rsid w:val="005E65F4"/>
    <w:rsid w:val="005E77C7"/>
    <w:rsid w:val="00676BC0"/>
    <w:rsid w:val="006D7C12"/>
    <w:rsid w:val="006E292D"/>
    <w:rsid w:val="007033EB"/>
    <w:rsid w:val="0076141A"/>
    <w:rsid w:val="00797E64"/>
    <w:rsid w:val="007D2779"/>
    <w:rsid w:val="007E7C4E"/>
    <w:rsid w:val="007F7F70"/>
    <w:rsid w:val="008748C0"/>
    <w:rsid w:val="008D164C"/>
    <w:rsid w:val="009048AF"/>
    <w:rsid w:val="009274BB"/>
    <w:rsid w:val="009425D1"/>
    <w:rsid w:val="009B7912"/>
    <w:rsid w:val="00A3062E"/>
    <w:rsid w:val="00A375C8"/>
    <w:rsid w:val="00A45B42"/>
    <w:rsid w:val="00A539F1"/>
    <w:rsid w:val="00AC0A6A"/>
    <w:rsid w:val="00AE1CD9"/>
    <w:rsid w:val="00AE53C0"/>
    <w:rsid w:val="00B31857"/>
    <w:rsid w:val="00B400BE"/>
    <w:rsid w:val="00B4613B"/>
    <w:rsid w:val="00B72198"/>
    <w:rsid w:val="00BB6406"/>
    <w:rsid w:val="00C809D5"/>
    <w:rsid w:val="00C80B2C"/>
    <w:rsid w:val="00C96669"/>
    <w:rsid w:val="00CE60BB"/>
    <w:rsid w:val="00D42A21"/>
    <w:rsid w:val="00D5306D"/>
    <w:rsid w:val="00D64E6C"/>
    <w:rsid w:val="00DA00E4"/>
    <w:rsid w:val="00E35D1E"/>
    <w:rsid w:val="00E44A50"/>
    <w:rsid w:val="00E4650D"/>
    <w:rsid w:val="00E702A3"/>
    <w:rsid w:val="00E74FAE"/>
    <w:rsid w:val="00EC3325"/>
    <w:rsid w:val="00F2348D"/>
    <w:rsid w:val="00F63C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E4"/>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646A"/>
    <w:rPr>
      <w:rFonts w:ascii="Cambria" w:hAnsi="Cambria"/>
      <w:sz w:val="18"/>
      <w:szCs w:val="18"/>
    </w:rPr>
  </w:style>
  <w:style w:type="character" w:customStyle="1" w:styleId="BalloonTextChar">
    <w:name w:val="Balloon Text Char"/>
    <w:basedOn w:val="DefaultParagraphFont"/>
    <w:link w:val="BalloonText"/>
    <w:uiPriority w:val="99"/>
    <w:semiHidden/>
    <w:locked/>
    <w:rsid w:val="0051646A"/>
    <w:rPr>
      <w:rFonts w:ascii="Cambria" w:eastAsia="新細明體" w:hAnsi="Cambria" w:cs="Times New Roman"/>
      <w:kern w:val="2"/>
      <w:sz w:val="18"/>
      <w:szCs w:val="18"/>
    </w:rPr>
  </w:style>
  <w:style w:type="paragraph" w:styleId="Header">
    <w:name w:val="header"/>
    <w:basedOn w:val="Normal"/>
    <w:link w:val="HeaderChar"/>
    <w:uiPriority w:val="99"/>
    <w:semiHidden/>
    <w:rsid w:val="0033763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337638"/>
    <w:rPr>
      <w:rFonts w:cs="Times New Roman"/>
      <w:kern w:val="2"/>
    </w:rPr>
  </w:style>
  <w:style w:type="paragraph" w:styleId="Footer">
    <w:name w:val="footer"/>
    <w:basedOn w:val="Normal"/>
    <w:link w:val="FooterChar"/>
    <w:uiPriority w:val="99"/>
    <w:semiHidden/>
    <w:rsid w:val="0033763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337638"/>
    <w:rPr>
      <w:rFonts w:cs="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276</Words>
  <Characters>1576</Characters>
  <Application>Microsoft Office Outlook</Application>
  <DocSecurity>0</DocSecurity>
  <Lines>0</Lines>
  <Paragraphs>0</Paragraphs>
  <ScaleCrop>false</ScaleCrop>
  <Company>phy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Work Problem Set 7</dc:title>
  <dc:subject/>
  <dc:creator>sylveen</dc:creator>
  <cp:keywords/>
  <dc:description/>
  <cp:lastModifiedBy>NTU</cp:lastModifiedBy>
  <cp:revision>2</cp:revision>
  <dcterms:created xsi:type="dcterms:W3CDTF">2011-04-21T03:44:00Z</dcterms:created>
  <dcterms:modified xsi:type="dcterms:W3CDTF">2011-04-21T03:44:00Z</dcterms:modified>
</cp:coreProperties>
</file>